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5AAF" w14:textId="4FB36661" w:rsidR="00BE06F0" w:rsidRPr="009C7F5C" w:rsidRDefault="005A0533" w:rsidP="00F10119">
      <w:pPr>
        <w:rPr>
          <w:sz w:val="18"/>
          <w:szCs w:val="18"/>
          <w:lang w:val="en-US"/>
        </w:rPr>
      </w:pPr>
      <w:bookmarkStart w:id="0" w:name="datum"/>
      <w:bookmarkEnd w:id="0"/>
      <w:r>
        <w:rPr>
          <w:sz w:val="18"/>
          <w:szCs w:val="18"/>
          <w:lang w:val="en-US"/>
        </w:rPr>
        <w:t xml:space="preserve">Ljubljana, </w:t>
      </w:r>
      <w:r w:rsidR="00CD0CE4">
        <w:rPr>
          <w:sz w:val="18"/>
          <w:szCs w:val="18"/>
          <w:lang w:val="en-US"/>
        </w:rPr>
        <w:t>…………………..</w:t>
      </w:r>
    </w:p>
    <w:p w14:paraId="210798E8" w14:textId="77777777" w:rsidR="006A00AC" w:rsidRPr="00D0694D" w:rsidRDefault="006A00AC" w:rsidP="00F10119">
      <w:bookmarkStart w:id="1" w:name="delovnast"/>
      <w:bookmarkEnd w:id="1"/>
    </w:p>
    <w:p w14:paraId="3B81D200" w14:textId="77777777" w:rsidR="00D0694D" w:rsidRPr="00D0694D" w:rsidRDefault="00D0694D" w:rsidP="00F10119"/>
    <w:p w14:paraId="7E621C0B" w14:textId="77777777" w:rsidR="00BA7A5C" w:rsidRDefault="00BA7A5C" w:rsidP="00F10119"/>
    <w:p w14:paraId="2DED3260" w14:textId="2A9AD54D" w:rsidR="001449E4" w:rsidRPr="00100432" w:rsidRDefault="00CD0CE4" w:rsidP="00F10119">
      <w:bookmarkStart w:id="2" w:name="naslov1"/>
      <w:bookmarkEnd w:id="2"/>
      <w:r>
        <w:rPr>
          <w:lang w:val="en-GB"/>
        </w:rPr>
        <w:t>TO:</w:t>
      </w:r>
    </w:p>
    <w:p w14:paraId="6DFABCDA" w14:textId="77777777" w:rsidR="00BA7A5C" w:rsidRDefault="00BA7A5C" w:rsidP="00F10119">
      <w:bookmarkStart w:id="3" w:name="drzava"/>
      <w:bookmarkEnd w:id="3"/>
    </w:p>
    <w:p w14:paraId="0E26EFAB" w14:textId="3FEA2AB6" w:rsidR="006A00AC" w:rsidRDefault="006A00AC" w:rsidP="00CD0CE4">
      <w:pPr>
        <w:pStyle w:val="Podatkioposiljatelju"/>
      </w:pPr>
      <w:r w:rsidRPr="00EC5C66">
        <w:rPr>
          <w:b/>
        </w:rPr>
        <w:br w:type="column"/>
      </w:r>
      <w:bookmarkStart w:id="4" w:name="nlb"/>
      <w:bookmarkEnd w:id="4"/>
    </w:p>
    <w:p w14:paraId="06C51F08" w14:textId="77777777" w:rsidR="00BA7A5C" w:rsidRDefault="00BA7A5C" w:rsidP="00F10119">
      <w:pPr>
        <w:pStyle w:val="Podatkioposiljatelju"/>
      </w:pPr>
    </w:p>
    <w:p w14:paraId="53443A51" w14:textId="77777777" w:rsidR="00BA7A5C" w:rsidRDefault="00BA7A5C" w:rsidP="006F7E3B"/>
    <w:p w14:paraId="7B7E090B" w14:textId="77777777" w:rsidR="006A00AC" w:rsidRDefault="006A00AC" w:rsidP="006F7E3B"/>
    <w:p w14:paraId="2D2DE01C" w14:textId="77777777" w:rsidR="006A00AC" w:rsidRDefault="006A00AC" w:rsidP="006F7E3B">
      <w:pPr>
        <w:sectPr w:rsidR="006A00AC" w:rsidSect="005E428C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786" w:right="680" w:bottom="2240" w:left="1701" w:header="709" w:footer="437" w:gutter="0"/>
          <w:cols w:num="2" w:space="624" w:equalWidth="0">
            <w:col w:w="4258" w:space="624"/>
            <w:col w:w="4644"/>
          </w:cols>
          <w:docGrid w:linePitch="272"/>
        </w:sectPr>
      </w:pPr>
    </w:p>
    <w:p w14:paraId="53FB686A" w14:textId="77777777" w:rsidR="00BA7A5C" w:rsidRDefault="00BA7A5C" w:rsidP="006F7E3B"/>
    <w:p w14:paraId="6EE186F7" w14:textId="77777777" w:rsidR="00357503" w:rsidRDefault="00357503" w:rsidP="006F7E3B"/>
    <w:p w14:paraId="5D03B77A" w14:textId="77777777" w:rsidR="00FA39B1" w:rsidRDefault="00FA39B1" w:rsidP="006F7E3B"/>
    <w:p w14:paraId="72A2A600" w14:textId="77777777" w:rsidR="00FA39B1" w:rsidRDefault="00FA39B1" w:rsidP="006F7E3B"/>
    <w:p w14:paraId="64C7304E" w14:textId="472F05A2" w:rsidR="005A0533" w:rsidRPr="00447858" w:rsidRDefault="005A0533" w:rsidP="005A0533">
      <w:pPr>
        <w:pStyle w:val="zadeva0"/>
        <w:rPr>
          <w:sz w:val="20"/>
          <w:szCs w:val="20"/>
          <w:lang w:val="en-GB"/>
        </w:rPr>
      </w:pPr>
      <w:r w:rsidRPr="00447858">
        <w:rPr>
          <w:sz w:val="20"/>
          <w:szCs w:val="20"/>
          <w:lang w:val="en-GB"/>
        </w:rPr>
        <w:t>WITHDRAWAL OF CHEQUE AND CASH LETTER SERVICES</w:t>
      </w:r>
      <w:r>
        <w:rPr>
          <w:sz w:val="20"/>
          <w:szCs w:val="20"/>
          <w:lang w:val="en-GB"/>
        </w:rPr>
        <w:t xml:space="preserve"> </w:t>
      </w:r>
    </w:p>
    <w:p w14:paraId="4895062A" w14:textId="77777777" w:rsidR="005A0533" w:rsidRPr="00447858" w:rsidRDefault="005A0533" w:rsidP="005A0533">
      <w:pPr>
        <w:rPr>
          <w:lang w:val="en-GB"/>
        </w:rPr>
      </w:pPr>
      <w:r w:rsidRPr="00447858">
        <w:rPr>
          <w:lang w:val="en-GB"/>
        </w:rPr>
        <w:t>Dear Sirs</w:t>
      </w:r>
    </w:p>
    <w:p w14:paraId="181A4D55" w14:textId="77777777" w:rsidR="005A0533" w:rsidRPr="00447858" w:rsidRDefault="005A0533" w:rsidP="005A0533">
      <w:pPr>
        <w:rPr>
          <w:lang w:val="en-GB"/>
        </w:rPr>
      </w:pPr>
    </w:p>
    <w:p w14:paraId="441561B6" w14:textId="23F69E98" w:rsidR="005A0533" w:rsidRPr="00447858" w:rsidRDefault="005A0533" w:rsidP="005A0533">
      <w:pPr>
        <w:rPr>
          <w:lang w:val="en-GB"/>
        </w:rPr>
      </w:pPr>
      <w:r w:rsidRPr="00447858">
        <w:rPr>
          <w:lang w:val="en-GB"/>
        </w:rPr>
        <w:t xml:space="preserve">please be informed that we, </w:t>
      </w:r>
      <w:r w:rsidR="00CD0CE4">
        <w:rPr>
          <w:lang w:val="en-GB"/>
        </w:rPr>
        <w:t>…………………………</w:t>
      </w:r>
      <w:r w:rsidRPr="00447858">
        <w:rPr>
          <w:lang w:val="en-GB"/>
        </w:rPr>
        <w:t xml:space="preserve"> (hereinafter: </w:t>
      </w:r>
      <w:r w:rsidR="00CD0CE4">
        <w:rPr>
          <w:lang w:val="en-GB"/>
        </w:rPr>
        <w:t>the Bank</w:t>
      </w:r>
      <w:r w:rsidRPr="00447858">
        <w:rPr>
          <w:lang w:val="en-GB"/>
        </w:rPr>
        <w:t xml:space="preserve">), </w:t>
      </w:r>
      <w:r w:rsidR="00500BBE" w:rsidRPr="00583ADD">
        <w:rPr>
          <w:b/>
          <w:bCs/>
          <w:u w:val="single"/>
          <w:lang w:val="en-GB"/>
        </w:rPr>
        <w:t>f</w:t>
      </w:r>
      <w:r w:rsidRPr="003657DB">
        <w:rPr>
          <w:b/>
          <w:u w:val="single"/>
          <w:lang w:val="en-GB"/>
        </w:rPr>
        <w:t xml:space="preserve">rom </w:t>
      </w:r>
      <w:proofErr w:type="spellStart"/>
      <w:r w:rsidR="00741B24">
        <w:rPr>
          <w:b/>
          <w:u w:val="single"/>
          <w:lang w:val="en-GB"/>
        </w:rPr>
        <w:t>xx.xx.xxxx</w:t>
      </w:r>
      <w:proofErr w:type="spellEnd"/>
      <w:r w:rsidR="00CD0CE4">
        <w:rPr>
          <w:b/>
          <w:u w:val="single"/>
          <w:lang w:val="en-GB"/>
        </w:rPr>
        <w:t>……………..</w:t>
      </w:r>
      <w:r>
        <w:rPr>
          <w:b/>
          <w:u w:val="single"/>
          <w:lang w:val="en-GB"/>
        </w:rPr>
        <w:t xml:space="preserve"> </w:t>
      </w:r>
      <w:r w:rsidR="00500BBE">
        <w:rPr>
          <w:lang w:val="en-GB"/>
        </w:rPr>
        <w:t>do not offer cheque and cash letter services to our clients anymore</w:t>
      </w:r>
      <w:r w:rsidRPr="00447858">
        <w:rPr>
          <w:lang w:val="en-GB"/>
        </w:rPr>
        <w:t>.</w:t>
      </w:r>
    </w:p>
    <w:p w14:paraId="28632ECA" w14:textId="77777777" w:rsidR="00CD0CE4" w:rsidRPr="00447858" w:rsidRDefault="00CD0CE4" w:rsidP="00CD0CE4">
      <w:pPr>
        <w:rPr>
          <w:lang w:val="en-GB"/>
        </w:rPr>
      </w:pPr>
    </w:p>
    <w:p w14:paraId="0006C1BF" w14:textId="2935A139" w:rsidR="00CD0CE4" w:rsidRPr="00583ADD" w:rsidRDefault="00CD0CE4" w:rsidP="00CD0CE4">
      <w:pPr>
        <w:rPr>
          <w:lang w:val="en-GB"/>
        </w:rPr>
      </w:pPr>
      <w:r w:rsidRPr="00447858">
        <w:rPr>
          <w:lang w:val="en-GB"/>
        </w:rPr>
        <w:t xml:space="preserve">Therefore, you are kindly requested to pay </w:t>
      </w:r>
      <w:r>
        <w:rPr>
          <w:lang w:val="en-GB"/>
        </w:rPr>
        <w:t xml:space="preserve">the assets </w:t>
      </w:r>
      <w:r w:rsidRPr="00447858">
        <w:rPr>
          <w:lang w:val="en-GB"/>
        </w:rPr>
        <w:t xml:space="preserve">to </w:t>
      </w:r>
      <w:r>
        <w:rPr>
          <w:lang w:val="en-GB"/>
        </w:rPr>
        <w:t xml:space="preserve">Ms </w:t>
      </w:r>
      <w:r>
        <w:rPr>
          <w:lang w:val="en-GB"/>
        </w:rPr>
        <w:t>/Mr. …………</w:t>
      </w:r>
      <w:r>
        <w:rPr>
          <w:lang w:val="en-GB"/>
        </w:rPr>
        <w:t xml:space="preserve"> </w:t>
      </w:r>
      <w:r w:rsidRPr="00447858">
        <w:rPr>
          <w:lang w:val="en-GB"/>
        </w:rPr>
        <w:t xml:space="preserve">with address at </w:t>
      </w:r>
      <w:r>
        <w:rPr>
          <w:lang w:val="en-GB"/>
        </w:rPr>
        <w:t>…………………</w:t>
      </w:r>
    </w:p>
    <w:p w14:paraId="1E435F02" w14:textId="77777777" w:rsidR="00CD0CE4" w:rsidRPr="00583ADD" w:rsidRDefault="00CD0CE4" w:rsidP="00CD0CE4">
      <w:pPr>
        <w:rPr>
          <w:lang w:val="en-US"/>
        </w:rPr>
      </w:pPr>
    </w:p>
    <w:p w14:paraId="19A0800F" w14:textId="51EE4EBA" w:rsidR="00CD0CE4" w:rsidRPr="00447858" w:rsidRDefault="00CD0CE4" w:rsidP="00CD0CE4">
      <w:pPr>
        <w:rPr>
          <w:lang w:val="en-GB"/>
        </w:rPr>
      </w:pPr>
      <w:r w:rsidRPr="00447858">
        <w:rPr>
          <w:lang w:val="en-GB"/>
        </w:rPr>
        <w:t>via direct transfer</w:t>
      </w:r>
      <w:r>
        <w:rPr>
          <w:lang w:val="en-GB"/>
        </w:rPr>
        <w:t>,</w:t>
      </w:r>
      <w:r w:rsidRPr="00447858">
        <w:rPr>
          <w:lang w:val="en-GB"/>
        </w:rPr>
        <w:t xml:space="preserve"> to </w:t>
      </w:r>
      <w:r>
        <w:rPr>
          <w:lang w:val="en-GB"/>
        </w:rPr>
        <w:t>he</w:t>
      </w:r>
      <w:r w:rsidR="00741B24">
        <w:rPr>
          <w:lang w:val="en-GB"/>
        </w:rPr>
        <w:t>r</w:t>
      </w:r>
      <w:r>
        <w:rPr>
          <w:lang w:val="en-GB"/>
        </w:rPr>
        <w:t>/his</w:t>
      </w:r>
      <w:r>
        <w:rPr>
          <w:lang w:val="en-GB"/>
        </w:rPr>
        <w:t xml:space="preserve"> </w:t>
      </w:r>
      <w:r w:rsidRPr="00447858">
        <w:rPr>
          <w:lang w:val="en-GB"/>
        </w:rPr>
        <w:t xml:space="preserve">account opened with </w:t>
      </w:r>
      <w:r>
        <w:rPr>
          <w:lang w:val="en-GB"/>
        </w:rPr>
        <w:t>the Bank</w:t>
      </w:r>
      <w:r>
        <w:rPr>
          <w:lang w:val="en-GB"/>
        </w:rPr>
        <w:t xml:space="preserve">, No.: </w:t>
      </w:r>
      <w:r w:rsidRPr="00447858">
        <w:rPr>
          <w:lang w:val="en-GB"/>
        </w:rPr>
        <w:t xml:space="preserve">IBAN: </w:t>
      </w:r>
      <w:r>
        <w:t>………………….</w:t>
      </w:r>
    </w:p>
    <w:p w14:paraId="3D5D86A2" w14:textId="1AA902D4" w:rsidR="00CD0CE4" w:rsidRPr="00447858" w:rsidRDefault="00CD0CE4" w:rsidP="00CD0CE4">
      <w:pPr>
        <w:rPr>
          <w:lang w:val="en-GB"/>
        </w:rPr>
      </w:pPr>
      <w:r w:rsidRPr="00447858">
        <w:rPr>
          <w:lang w:val="en-GB"/>
        </w:rPr>
        <w:t xml:space="preserve">SWIFT CODE: </w:t>
      </w:r>
      <w:r>
        <w:rPr>
          <w:lang w:val="en-GB"/>
        </w:rPr>
        <w:t>………………………</w:t>
      </w:r>
    </w:p>
    <w:p w14:paraId="415B764E" w14:textId="77777777" w:rsidR="005A0533" w:rsidRPr="00447858" w:rsidRDefault="005A0533" w:rsidP="005A0533">
      <w:pPr>
        <w:rPr>
          <w:lang w:val="en-GB"/>
        </w:rPr>
      </w:pPr>
    </w:p>
    <w:p w14:paraId="6CD660DE" w14:textId="55786E38" w:rsidR="005A0533" w:rsidRPr="00447858" w:rsidRDefault="005A0533" w:rsidP="005A0533">
      <w:pPr>
        <w:rPr>
          <w:lang w:val="en-GB"/>
        </w:rPr>
      </w:pPr>
      <w:r w:rsidRPr="00447858">
        <w:rPr>
          <w:lang w:val="en-GB"/>
        </w:rPr>
        <w:t xml:space="preserve">In case of any additional questions, please do not hesitate to contact us </w:t>
      </w:r>
      <w:r w:rsidR="00583ADD">
        <w:rPr>
          <w:lang w:val="en-GB"/>
        </w:rPr>
        <w:t>via</w:t>
      </w:r>
      <w:r w:rsidRPr="00447858">
        <w:rPr>
          <w:lang w:val="en-GB"/>
        </w:rPr>
        <w:t xml:space="preserve"> e-mail: </w:t>
      </w:r>
      <w:r w:rsidR="00CD0CE4">
        <w:t>………………….</w:t>
      </w:r>
      <w:r w:rsidRPr="00447858">
        <w:rPr>
          <w:lang w:val="en-GB"/>
        </w:rPr>
        <w:t xml:space="preserve">or </w:t>
      </w:r>
    </w:p>
    <w:p w14:paraId="2FD5CD15" w14:textId="67B1C3C4" w:rsidR="005A0533" w:rsidRPr="00447858" w:rsidRDefault="005A0533" w:rsidP="005A0533">
      <w:pPr>
        <w:rPr>
          <w:lang w:val="en-GB"/>
        </w:rPr>
      </w:pPr>
      <w:r w:rsidRPr="00447858">
        <w:rPr>
          <w:lang w:val="en-GB"/>
        </w:rPr>
        <w:t xml:space="preserve">T: </w:t>
      </w:r>
      <w:r w:rsidR="00CD0CE4">
        <w:rPr>
          <w:lang w:val="en-GB"/>
        </w:rPr>
        <w:t>……………………….</w:t>
      </w:r>
    </w:p>
    <w:p w14:paraId="38296B95" w14:textId="77777777" w:rsidR="005A0533" w:rsidRPr="00447858" w:rsidRDefault="005A0533" w:rsidP="005A0533">
      <w:pPr>
        <w:rPr>
          <w:lang w:val="en-GB"/>
        </w:rPr>
      </w:pPr>
    </w:p>
    <w:p w14:paraId="2810FB83" w14:textId="77777777" w:rsidR="005A0533" w:rsidRPr="00447858" w:rsidRDefault="005A0533" w:rsidP="005A0533">
      <w:pPr>
        <w:rPr>
          <w:lang w:val="en-GB"/>
        </w:rPr>
      </w:pPr>
      <w:r w:rsidRPr="00447858">
        <w:rPr>
          <w:lang w:val="en-GB"/>
        </w:rPr>
        <w:t>Kind regards,</w:t>
      </w:r>
    </w:p>
    <w:p w14:paraId="2E8D95E6" w14:textId="77777777" w:rsidR="005A0533" w:rsidRPr="00447858" w:rsidRDefault="005A0533" w:rsidP="005A0533">
      <w:pPr>
        <w:rPr>
          <w:lang w:val="en-GB"/>
        </w:rPr>
      </w:pPr>
    </w:p>
    <w:p w14:paraId="08BC7312" w14:textId="77777777" w:rsidR="005A0533" w:rsidRPr="00447858" w:rsidRDefault="005A0533" w:rsidP="005A0533">
      <w:pPr>
        <w:rPr>
          <w:lang w:val="en-GB"/>
        </w:rPr>
      </w:pPr>
    </w:p>
    <w:p w14:paraId="40973D33" w14:textId="77777777" w:rsidR="00497255" w:rsidRDefault="00497255" w:rsidP="006F7E3B"/>
    <w:p w14:paraId="46FBE87A" w14:textId="29B02972" w:rsidR="0089371A" w:rsidRPr="0089371A" w:rsidRDefault="0089371A" w:rsidP="00CD0CE4">
      <w:pPr>
        <w:pStyle w:val="Podpisnik1"/>
      </w:pPr>
      <w:r>
        <w:tab/>
      </w:r>
      <w:r w:rsidR="00AE27EE">
        <w:tab/>
      </w:r>
    </w:p>
    <w:p w14:paraId="491262AB" w14:textId="77777777" w:rsidR="006A00AC" w:rsidRPr="00100432" w:rsidRDefault="006A00AC" w:rsidP="00F10119">
      <w:pPr>
        <w:pStyle w:val="Zadeva"/>
      </w:pPr>
      <w:bookmarkStart w:id="7" w:name="zadeva"/>
      <w:bookmarkEnd w:id="7"/>
    </w:p>
    <w:p w14:paraId="6160057F" w14:textId="77777777" w:rsidR="007A56FC" w:rsidRDefault="007A56FC" w:rsidP="00BE6A83">
      <w:bookmarkStart w:id="8" w:name="tekst"/>
      <w:bookmarkEnd w:id="8"/>
    </w:p>
    <w:p w14:paraId="3BBFCF00" w14:textId="77777777" w:rsidR="0083186D" w:rsidRDefault="0083186D" w:rsidP="00BE6A83"/>
    <w:p w14:paraId="48750220" w14:textId="77777777" w:rsidR="0083186D" w:rsidRDefault="0083186D" w:rsidP="00BE6A83"/>
    <w:p w14:paraId="4BDF5845" w14:textId="77777777" w:rsidR="00BA6CC0" w:rsidRDefault="00BA6CC0" w:rsidP="00BE6A83"/>
    <w:p w14:paraId="524A3651" w14:textId="77777777" w:rsidR="00BA6CC0" w:rsidRDefault="00BA6CC0" w:rsidP="00BE6A83"/>
    <w:p w14:paraId="0412A6CF" w14:textId="77777777" w:rsidR="0083186D" w:rsidRDefault="00496B32" w:rsidP="002F7028">
      <w:pPr>
        <w:pStyle w:val="Podpisnik2"/>
      </w:pPr>
      <w:r>
        <w:tab/>
      </w:r>
    </w:p>
    <w:p w14:paraId="5A95FD75" w14:textId="77777777" w:rsidR="0083186D" w:rsidRDefault="0083186D" w:rsidP="0083186D">
      <w:pPr>
        <w:tabs>
          <w:tab w:val="left" w:pos="4962"/>
          <w:tab w:val="left" w:pos="6521"/>
        </w:tabs>
      </w:pPr>
    </w:p>
    <w:sectPr w:rsidR="0083186D" w:rsidSect="005E428C">
      <w:footerReference w:type="default" r:id="rId11"/>
      <w:type w:val="continuous"/>
      <w:pgSz w:w="11907" w:h="16840" w:code="9"/>
      <w:pgMar w:top="1786" w:right="680" w:bottom="2240" w:left="1701" w:header="709" w:footer="4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28BE5" w14:textId="77777777" w:rsidR="008630A1" w:rsidRDefault="008630A1">
      <w:r>
        <w:separator/>
      </w:r>
    </w:p>
  </w:endnote>
  <w:endnote w:type="continuationSeparator" w:id="0">
    <w:p w14:paraId="1D8B0CFE" w14:textId="77777777" w:rsidR="008630A1" w:rsidRDefault="0086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7B54D" w14:textId="77777777" w:rsidR="00523436" w:rsidRDefault="00BF6CFC" w:rsidP="00100432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34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32556" w14:textId="77777777" w:rsidR="00523436" w:rsidRDefault="005234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E96B" w14:textId="77777777" w:rsidR="00100432" w:rsidRDefault="00100432" w:rsidP="00EB32BC">
    <w:pPr>
      <w:framePr w:wrap="around" w:vAnchor="text" w:hAnchor="margin" w:xAlign="center" w:y="1"/>
      <w:rPr>
        <w:rStyle w:val="PageNumber"/>
      </w:rPr>
    </w:pPr>
  </w:p>
  <w:p w14:paraId="2DF1A162" w14:textId="77777777" w:rsidR="00B6305B" w:rsidRPr="00B6305B" w:rsidRDefault="00B6305B" w:rsidP="00B6305B">
    <w:pPr>
      <w:tabs>
        <w:tab w:val="left" w:pos="1701"/>
        <w:tab w:val="center" w:pos="4253"/>
        <w:tab w:val="right" w:pos="9072"/>
      </w:tabs>
      <w:ind w:left="4962"/>
      <w:rPr>
        <w:sz w:val="14"/>
        <w:szCs w:val="14"/>
      </w:rPr>
    </w:pPr>
    <w:bookmarkStart w:id="5" w:name="noga1"/>
    <w:bookmarkStart w:id="6" w:name="noga4"/>
    <w:bookmarkEnd w:id="5"/>
    <w:bookmarkEnd w:id="6"/>
  </w:p>
  <w:p w14:paraId="29C8F0B7" w14:textId="77777777" w:rsidR="00523436" w:rsidRPr="008E2598" w:rsidRDefault="00523436" w:rsidP="008E2598">
    <w:pPr>
      <w:tabs>
        <w:tab w:val="left" w:pos="4287"/>
      </w:tabs>
      <w:rPr>
        <w:sz w:val="18"/>
        <w:szCs w:val="18"/>
      </w:rPr>
    </w:pP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D81F" w14:textId="77777777" w:rsidR="007A56FC" w:rsidRDefault="00BF6CFC" w:rsidP="00EB32BC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6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1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B6EFFC" w14:textId="77777777" w:rsidR="007A56FC" w:rsidRPr="008E2598" w:rsidRDefault="007A56FC" w:rsidP="008E2598">
    <w:pPr>
      <w:tabs>
        <w:tab w:val="left" w:pos="4287"/>
      </w:tabs>
      <w:rPr>
        <w:sz w:val="18"/>
        <w:szCs w:val="18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CECF" w14:textId="77777777" w:rsidR="008630A1" w:rsidRDefault="008630A1">
      <w:r>
        <w:separator/>
      </w:r>
    </w:p>
  </w:footnote>
  <w:footnote w:type="continuationSeparator" w:id="0">
    <w:p w14:paraId="67CFADC7" w14:textId="77777777" w:rsidR="008630A1" w:rsidRDefault="0086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FF55" w14:textId="31517DE5" w:rsidR="00DC3B1C" w:rsidRPr="00416AB7" w:rsidRDefault="00DC3B1C" w:rsidP="00DC3B1C">
    <w:pPr>
      <w:pStyle w:val="Header"/>
      <w:tabs>
        <w:tab w:val="clear" w:pos="4253"/>
        <w:tab w:val="left" w:pos="0"/>
        <w:tab w:val="left" w:pos="3066"/>
      </w:tabs>
      <w:rPr>
        <w:b/>
        <w:sz w:val="20"/>
      </w:rPr>
    </w:pPr>
  </w:p>
  <w:p w14:paraId="6CDA2B67" w14:textId="77777777" w:rsidR="00DC3B1C" w:rsidRDefault="00DC3B1C" w:rsidP="00DC3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144E" w14:textId="77777777" w:rsidR="007A56FC" w:rsidRPr="00416AB7" w:rsidRDefault="00422A0F" w:rsidP="007A56FC">
    <w:pPr>
      <w:pStyle w:val="Header"/>
      <w:tabs>
        <w:tab w:val="clear" w:pos="4253"/>
        <w:tab w:val="left" w:pos="0"/>
        <w:tab w:val="left" w:pos="3066"/>
      </w:tabs>
      <w:rPr>
        <w:b/>
        <w:sz w:val="20"/>
      </w:rPr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75617442" wp14:editId="36B5F78C">
          <wp:simplePos x="0" y="0"/>
          <wp:positionH relativeFrom="column">
            <wp:posOffset>1824355</wp:posOffset>
          </wp:positionH>
          <wp:positionV relativeFrom="paragraph">
            <wp:posOffset>-72390</wp:posOffset>
          </wp:positionV>
          <wp:extent cx="1080135" cy="399415"/>
          <wp:effectExtent l="0" t="0" r="5715" b="635"/>
          <wp:wrapThrough wrapText="bothSides">
            <wp:wrapPolygon edited="0">
              <wp:start x="15619" y="0"/>
              <wp:lineTo x="0" y="5151"/>
              <wp:lineTo x="0" y="20604"/>
              <wp:lineTo x="12571" y="20604"/>
              <wp:lineTo x="20571" y="17514"/>
              <wp:lineTo x="21333" y="12362"/>
              <wp:lineTo x="21333" y="4121"/>
              <wp:lineTo x="19810" y="0"/>
              <wp:lineTo x="15619" y="0"/>
            </wp:wrapPolygon>
          </wp:wrapThrough>
          <wp:docPr id="9" name="Picture 9" descr="NLB Simbol Lez CB-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LB Simbol Lez CB-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065">
      <w:rPr>
        <w:b/>
        <w:sz w:val="20"/>
      </w:rPr>
      <w:t>Zaupno</w:t>
    </w:r>
  </w:p>
  <w:p w14:paraId="12D2C902" w14:textId="77777777" w:rsidR="007A56FC" w:rsidRDefault="007A56FC" w:rsidP="007A56FC">
    <w:pPr>
      <w:pStyle w:val="Header"/>
    </w:pPr>
  </w:p>
  <w:p w14:paraId="3B760EF2" w14:textId="77777777" w:rsidR="007A56FC" w:rsidRDefault="007A56FC" w:rsidP="00DC3B1C">
    <w:pPr>
      <w:pStyle w:val="Header"/>
      <w:tabs>
        <w:tab w:val="clear" w:pos="4253"/>
        <w:tab w:val="clear" w:pos="9072"/>
        <w:tab w:val="left" w:pos="34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" w15:restartNumberingAfterBreak="0">
    <w:nsid w:val="0DED7F36"/>
    <w:multiLevelType w:val="singleLevel"/>
    <w:tmpl w:val="2C9E2C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B3629C9"/>
    <w:multiLevelType w:val="singleLevel"/>
    <w:tmpl w:val="57249CF2"/>
    <w:lvl w:ilvl="0">
      <w:start w:val="1"/>
      <w:numFmt w:val="bullet"/>
      <w:pStyle w:val="nastevanje5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1F983B52"/>
    <w:multiLevelType w:val="hybridMultilevel"/>
    <w:tmpl w:val="CCE618D4"/>
    <w:lvl w:ilvl="0" w:tplc="9D983B8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4F99"/>
    <w:multiLevelType w:val="singleLevel"/>
    <w:tmpl w:val="B54CD88C"/>
    <w:lvl w:ilvl="0">
      <w:start w:val="1"/>
      <w:numFmt w:val="decimal"/>
      <w:lvlText w:val="%1."/>
      <w:legacy w:legacy="1" w:legacySpace="113" w:legacyIndent="340"/>
      <w:lvlJc w:val="right"/>
      <w:pPr>
        <w:ind w:left="340" w:hanging="340"/>
      </w:pPr>
    </w:lvl>
  </w:abstractNum>
  <w:abstractNum w:abstractNumId="6" w15:restartNumberingAfterBreak="0">
    <w:nsid w:val="449A0E20"/>
    <w:multiLevelType w:val="singleLevel"/>
    <w:tmpl w:val="912E14CC"/>
    <w:lvl w:ilvl="0">
      <w:start w:val="1"/>
      <w:numFmt w:val="bullet"/>
      <w:pStyle w:val="nastevanje2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7" w15:restartNumberingAfterBreak="0">
    <w:nsid w:val="4CE35F5D"/>
    <w:multiLevelType w:val="hybridMultilevel"/>
    <w:tmpl w:val="A12EC9B6"/>
    <w:lvl w:ilvl="0" w:tplc="59EE75BE">
      <w:start w:val="1"/>
      <w:numFmt w:val="decimal"/>
      <w:lvlText w:val="K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745287"/>
    <w:multiLevelType w:val="singleLevel"/>
    <w:tmpl w:val="5B0076F8"/>
    <w:lvl w:ilvl="0">
      <w:start w:val="1"/>
      <w:numFmt w:val="bullet"/>
      <w:pStyle w:val="nastevanje3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9" w15:restartNumberingAfterBreak="0">
    <w:nsid w:val="5FD24610"/>
    <w:multiLevelType w:val="hybridMultilevel"/>
    <w:tmpl w:val="37669F6C"/>
    <w:lvl w:ilvl="0" w:tplc="52563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0708A1"/>
    <w:multiLevelType w:val="singleLevel"/>
    <w:tmpl w:val="EB48B1D0"/>
    <w:lvl w:ilvl="0">
      <w:start w:val="1"/>
      <w:numFmt w:val="bullet"/>
      <w:pStyle w:val="nastevanje4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8" w:hanging="284"/>
        </w:pPr>
        <w:rPr>
          <w:rFonts w:ascii="Courier New" w:hAnsi="Courier New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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1"/>
  </w:num>
  <w:num w:numId="13">
    <w:abstractNumId w:val="6"/>
  </w:num>
  <w:num w:numId="14">
    <w:abstractNumId w:val="10"/>
  </w:num>
  <w:num w:numId="15">
    <w:abstractNumId w:val="10"/>
  </w:num>
  <w:num w:numId="16">
    <w:abstractNumId w:val="3"/>
  </w:num>
  <w:num w:numId="17">
    <w:abstractNumId w:val="10"/>
  </w:num>
  <w:num w:numId="18">
    <w:abstractNumId w:val="8"/>
  </w:num>
  <w:num w:numId="19">
    <w:abstractNumId w:val="3"/>
  </w:num>
  <w:num w:numId="20">
    <w:abstractNumId w:val="10"/>
  </w:num>
  <w:num w:numId="21">
    <w:abstractNumId w:val="3"/>
  </w:num>
  <w:num w:numId="22">
    <w:abstractNumId w:val="3"/>
  </w:num>
  <w:num w:numId="23">
    <w:abstractNumId w:val="8"/>
  </w:num>
  <w:num w:numId="24">
    <w:abstractNumId w:val="8"/>
  </w:num>
  <w:num w:numId="25">
    <w:abstractNumId w:val="10"/>
  </w:num>
  <w:num w:numId="26">
    <w:abstractNumId w:val="3"/>
  </w:num>
  <w:num w:numId="27">
    <w:abstractNumId w:val="8"/>
  </w:num>
  <w:num w:numId="28">
    <w:abstractNumId w:val="10"/>
  </w:num>
  <w:num w:numId="29">
    <w:abstractNumId w:val="3"/>
  </w:num>
  <w:num w:numId="30">
    <w:abstractNumId w:val="3"/>
  </w:num>
  <w:num w:numId="31">
    <w:abstractNumId w:val="8"/>
  </w:num>
  <w:num w:numId="32">
    <w:abstractNumId w:val="9"/>
  </w:num>
  <w:num w:numId="33">
    <w:abstractNumId w:val="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7F"/>
    <w:rsid w:val="00000BFB"/>
    <w:rsid w:val="000142E5"/>
    <w:rsid w:val="00020A97"/>
    <w:rsid w:val="0004579C"/>
    <w:rsid w:val="00050554"/>
    <w:rsid w:val="00067EDB"/>
    <w:rsid w:val="000857EA"/>
    <w:rsid w:val="000A1CEB"/>
    <w:rsid w:val="000B51AB"/>
    <w:rsid w:val="000B5267"/>
    <w:rsid w:val="000C4A3D"/>
    <w:rsid w:val="000D3A61"/>
    <w:rsid w:val="000E543F"/>
    <w:rsid w:val="000F25AA"/>
    <w:rsid w:val="000F5B3C"/>
    <w:rsid w:val="00100432"/>
    <w:rsid w:val="00114A34"/>
    <w:rsid w:val="00121061"/>
    <w:rsid w:val="001353FF"/>
    <w:rsid w:val="00141109"/>
    <w:rsid w:val="00143ECD"/>
    <w:rsid w:val="001449E4"/>
    <w:rsid w:val="00147C14"/>
    <w:rsid w:val="00152EA0"/>
    <w:rsid w:val="00154920"/>
    <w:rsid w:val="001565A2"/>
    <w:rsid w:val="00167989"/>
    <w:rsid w:val="00180738"/>
    <w:rsid w:val="001C33D4"/>
    <w:rsid w:val="001C3C0C"/>
    <w:rsid w:val="001D035C"/>
    <w:rsid w:val="001E281D"/>
    <w:rsid w:val="001F204B"/>
    <w:rsid w:val="001F5A1B"/>
    <w:rsid w:val="0020037D"/>
    <w:rsid w:val="002025EF"/>
    <w:rsid w:val="0025351B"/>
    <w:rsid w:val="0027098F"/>
    <w:rsid w:val="00270E09"/>
    <w:rsid w:val="00273B18"/>
    <w:rsid w:val="002831D3"/>
    <w:rsid w:val="00295AA2"/>
    <w:rsid w:val="002A4288"/>
    <w:rsid w:val="002D1803"/>
    <w:rsid w:val="002E51B9"/>
    <w:rsid w:val="002F7028"/>
    <w:rsid w:val="00326476"/>
    <w:rsid w:val="00331C9C"/>
    <w:rsid w:val="00336109"/>
    <w:rsid w:val="00337BE9"/>
    <w:rsid w:val="0034280F"/>
    <w:rsid w:val="003566F9"/>
    <w:rsid w:val="00357503"/>
    <w:rsid w:val="003612D7"/>
    <w:rsid w:val="00396C27"/>
    <w:rsid w:val="003A0028"/>
    <w:rsid w:val="003A672C"/>
    <w:rsid w:val="003A6795"/>
    <w:rsid w:val="003B3A48"/>
    <w:rsid w:val="003C13C6"/>
    <w:rsid w:val="003C3E0A"/>
    <w:rsid w:val="003C5AB9"/>
    <w:rsid w:val="003D0679"/>
    <w:rsid w:val="003E508D"/>
    <w:rsid w:val="003E575C"/>
    <w:rsid w:val="003F6D26"/>
    <w:rsid w:val="00416AB7"/>
    <w:rsid w:val="00422A0F"/>
    <w:rsid w:val="004272B3"/>
    <w:rsid w:val="00440508"/>
    <w:rsid w:val="00440B97"/>
    <w:rsid w:val="00442C3B"/>
    <w:rsid w:val="00461AA8"/>
    <w:rsid w:val="0047117F"/>
    <w:rsid w:val="0049026D"/>
    <w:rsid w:val="00496B32"/>
    <w:rsid w:val="00497255"/>
    <w:rsid w:val="004D6335"/>
    <w:rsid w:val="004E6B47"/>
    <w:rsid w:val="004F3C10"/>
    <w:rsid w:val="004F4A8D"/>
    <w:rsid w:val="00500BBE"/>
    <w:rsid w:val="00523436"/>
    <w:rsid w:val="00524DFB"/>
    <w:rsid w:val="00535D20"/>
    <w:rsid w:val="005666C7"/>
    <w:rsid w:val="005707E0"/>
    <w:rsid w:val="0057188C"/>
    <w:rsid w:val="00582CCA"/>
    <w:rsid w:val="00583ADD"/>
    <w:rsid w:val="005849A8"/>
    <w:rsid w:val="00593F17"/>
    <w:rsid w:val="005A0533"/>
    <w:rsid w:val="005B2213"/>
    <w:rsid w:val="005E428C"/>
    <w:rsid w:val="00617AA7"/>
    <w:rsid w:val="00634A7F"/>
    <w:rsid w:val="00651B37"/>
    <w:rsid w:val="00673AC7"/>
    <w:rsid w:val="006773A1"/>
    <w:rsid w:val="006856FD"/>
    <w:rsid w:val="006A00AC"/>
    <w:rsid w:val="006A242E"/>
    <w:rsid w:val="006A3FC3"/>
    <w:rsid w:val="006F7E3B"/>
    <w:rsid w:val="00716D40"/>
    <w:rsid w:val="00741B24"/>
    <w:rsid w:val="00743F47"/>
    <w:rsid w:val="00744058"/>
    <w:rsid w:val="007442D0"/>
    <w:rsid w:val="00752973"/>
    <w:rsid w:val="00757AF9"/>
    <w:rsid w:val="0076149D"/>
    <w:rsid w:val="007671EB"/>
    <w:rsid w:val="00770F69"/>
    <w:rsid w:val="00774576"/>
    <w:rsid w:val="00786FE6"/>
    <w:rsid w:val="00794294"/>
    <w:rsid w:val="007A56FC"/>
    <w:rsid w:val="007A6AF9"/>
    <w:rsid w:val="007D2629"/>
    <w:rsid w:val="007F0914"/>
    <w:rsid w:val="00805987"/>
    <w:rsid w:val="0083186D"/>
    <w:rsid w:val="00840184"/>
    <w:rsid w:val="00854520"/>
    <w:rsid w:val="008630A1"/>
    <w:rsid w:val="00874F1D"/>
    <w:rsid w:val="00876525"/>
    <w:rsid w:val="00884F8C"/>
    <w:rsid w:val="0089371A"/>
    <w:rsid w:val="008977EE"/>
    <w:rsid w:val="008B678F"/>
    <w:rsid w:val="008E2598"/>
    <w:rsid w:val="00905338"/>
    <w:rsid w:val="00930DE8"/>
    <w:rsid w:val="009333C5"/>
    <w:rsid w:val="00952A31"/>
    <w:rsid w:val="00972AA3"/>
    <w:rsid w:val="00986DEF"/>
    <w:rsid w:val="0098737B"/>
    <w:rsid w:val="00987F29"/>
    <w:rsid w:val="009963E6"/>
    <w:rsid w:val="009C7F5C"/>
    <w:rsid w:val="00A05A23"/>
    <w:rsid w:val="00A2697D"/>
    <w:rsid w:val="00A53D6A"/>
    <w:rsid w:val="00A73C5D"/>
    <w:rsid w:val="00A74380"/>
    <w:rsid w:val="00A83E24"/>
    <w:rsid w:val="00AB2870"/>
    <w:rsid w:val="00AE27EE"/>
    <w:rsid w:val="00AE550C"/>
    <w:rsid w:val="00AF1F3B"/>
    <w:rsid w:val="00AF2636"/>
    <w:rsid w:val="00AF375C"/>
    <w:rsid w:val="00AF68EA"/>
    <w:rsid w:val="00B02C2F"/>
    <w:rsid w:val="00B158C3"/>
    <w:rsid w:val="00B40E80"/>
    <w:rsid w:val="00B512BA"/>
    <w:rsid w:val="00B535B5"/>
    <w:rsid w:val="00B56057"/>
    <w:rsid w:val="00B6305B"/>
    <w:rsid w:val="00B74FFA"/>
    <w:rsid w:val="00B80603"/>
    <w:rsid w:val="00B86D29"/>
    <w:rsid w:val="00B87E0B"/>
    <w:rsid w:val="00B9792E"/>
    <w:rsid w:val="00BA33BA"/>
    <w:rsid w:val="00BA37BC"/>
    <w:rsid w:val="00BA6CC0"/>
    <w:rsid w:val="00BA7A5C"/>
    <w:rsid w:val="00BB0A2A"/>
    <w:rsid w:val="00BC16AF"/>
    <w:rsid w:val="00BC1B5F"/>
    <w:rsid w:val="00BD083B"/>
    <w:rsid w:val="00BE06F0"/>
    <w:rsid w:val="00BE1926"/>
    <w:rsid w:val="00BE314F"/>
    <w:rsid w:val="00BE4BCE"/>
    <w:rsid w:val="00BE6A83"/>
    <w:rsid w:val="00BF22FC"/>
    <w:rsid w:val="00BF6CFC"/>
    <w:rsid w:val="00C37FB3"/>
    <w:rsid w:val="00C42F4A"/>
    <w:rsid w:val="00C5564B"/>
    <w:rsid w:val="00C6243D"/>
    <w:rsid w:val="00C754D9"/>
    <w:rsid w:val="00CA269B"/>
    <w:rsid w:val="00CB4714"/>
    <w:rsid w:val="00CB4B0C"/>
    <w:rsid w:val="00CC0310"/>
    <w:rsid w:val="00CC2ECC"/>
    <w:rsid w:val="00CD0CE4"/>
    <w:rsid w:val="00CD2FC2"/>
    <w:rsid w:val="00CD7781"/>
    <w:rsid w:val="00CE2C47"/>
    <w:rsid w:val="00D0694D"/>
    <w:rsid w:val="00D213F1"/>
    <w:rsid w:val="00D22200"/>
    <w:rsid w:val="00D22667"/>
    <w:rsid w:val="00D304B3"/>
    <w:rsid w:val="00D57B8E"/>
    <w:rsid w:val="00D623E0"/>
    <w:rsid w:val="00D65BFA"/>
    <w:rsid w:val="00D745D0"/>
    <w:rsid w:val="00D84079"/>
    <w:rsid w:val="00D8447D"/>
    <w:rsid w:val="00D91704"/>
    <w:rsid w:val="00D92AB0"/>
    <w:rsid w:val="00D97091"/>
    <w:rsid w:val="00DB7A8F"/>
    <w:rsid w:val="00DC050B"/>
    <w:rsid w:val="00DC3B1C"/>
    <w:rsid w:val="00DC5649"/>
    <w:rsid w:val="00DC75A8"/>
    <w:rsid w:val="00DE1320"/>
    <w:rsid w:val="00DE6F95"/>
    <w:rsid w:val="00E2375C"/>
    <w:rsid w:val="00E3376B"/>
    <w:rsid w:val="00E40BEC"/>
    <w:rsid w:val="00E447B0"/>
    <w:rsid w:val="00E63B72"/>
    <w:rsid w:val="00E70065"/>
    <w:rsid w:val="00E92CC2"/>
    <w:rsid w:val="00E93DB7"/>
    <w:rsid w:val="00E963C3"/>
    <w:rsid w:val="00EA4425"/>
    <w:rsid w:val="00EB1091"/>
    <w:rsid w:val="00EB32BC"/>
    <w:rsid w:val="00EC5C66"/>
    <w:rsid w:val="00EC7D04"/>
    <w:rsid w:val="00EF0EBD"/>
    <w:rsid w:val="00F10119"/>
    <w:rsid w:val="00F201C4"/>
    <w:rsid w:val="00F32017"/>
    <w:rsid w:val="00F357B0"/>
    <w:rsid w:val="00F36152"/>
    <w:rsid w:val="00F60D39"/>
    <w:rsid w:val="00F67084"/>
    <w:rsid w:val="00F83E10"/>
    <w:rsid w:val="00F865E9"/>
    <w:rsid w:val="00F91AC8"/>
    <w:rsid w:val="00FA38DC"/>
    <w:rsid w:val="00FA39B1"/>
    <w:rsid w:val="00FA4847"/>
    <w:rsid w:val="00FC2A93"/>
    <w:rsid w:val="00FC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0FFB23"/>
  <w15:docId w15:val="{7C0EB6D9-9061-4DB0-8753-DA145791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3C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unhideWhenUsed/>
    <w:rsid w:val="0004579C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unhideWhenUsed/>
    <w:rsid w:val="0004579C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unhideWhenUsed/>
    <w:rsid w:val="0004579C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unhideWhenUsed/>
    <w:rsid w:val="0004579C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unhideWhenUsed/>
    <w:rsid w:val="0004579C"/>
    <w:pPr>
      <w:spacing w:before="240" w:after="60"/>
      <w:outlineLvl w:val="4"/>
    </w:pPr>
  </w:style>
  <w:style w:type="paragraph" w:styleId="Heading6">
    <w:name w:val="heading 6"/>
    <w:basedOn w:val="Normal"/>
    <w:next w:val="Normal"/>
    <w:unhideWhenUsed/>
    <w:rsid w:val="0004579C"/>
    <w:pPr>
      <w:spacing w:before="240" w:after="60"/>
      <w:outlineLvl w:val="5"/>
    </w:pPr>
  </w:style>
  <w:style w:type="paragraph" w:styleId="Heading7">
    <w:name w:val="heading 7"/>
    <w:basedOn w:val="Normal"/>
    <w:next w:val="Normal"/>
    <w:unhideWhenUsed/>
    <w:rsid w:val="0004579C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04579C"/>
    <w:pPr>
      <w:spacing w:before="240" w:after="60"/>
      <w:outlineLvl w:val="7"/>
    </w:pPr>
  </w:style>
  <w:style w:type="paragraph" w:styleId="Heading9">
    <w:name w:val="heading 9"/>
    <w:basedOn w:val="Normal"/>
    <w:next w:val="Normal"/>
    <w:unhideWhenUsed/>
    <w:rsid w:val="0004579C"/>
    <w:p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04579C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unhideWhenUsed/>
    <w:rsid w:val="0034280F"/>
    <w:pPr>
      <w:tabs>
        <w:tab w:val="center" w:pos="4536"/>
        <w:tab w:val="right" w:pos="9072"/>
      </w:tabs>
    </w:pPr>
  </w:style>
  <w:style w:type="character" w:styleId="PageNumber">
    <w:name w:val="page number"/>
    <w:unhideWhenUsed/>
    <w:rsid w:val="0004579C"/>
    <w:rPr>
      <w:rFonts w:ascii="Arial" w:hAnsi="Arial"/>
      <w:b/>
      <w:sz w:val="20"/>
    </w:rPr>
  </w:style>
  <w:style w:type="paragraph" w:customStyle="1" w:styleId="Podpisnik1">
    <w:name w:val="Podpisnik(1)"/>
    <w:basedOn w:val="Normal"/>
    <w:next w:val="Normal"/>
    <w:qFormat/>
    <w:rsid w:val="0004579C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qFormat/>
    <w:rsid w:val="0004579C"/>
    <w:pPr>
      <w:tabs>
        <w:tab w:val="left" w:pos="4253"/>
        <w:tab w:val="left" w:pos="7088"/>
      </w:tabs>
    </w:pPr>
  </w:style>
  <w:style w:type="paragraph" w:customStyle="1" w:styleId="nastevanje1nivo">
    <w:name w:val="nastevanje_1_nivo"/>
    <w:basedOn w:val="Normal"/>
    <w:qFormat/>
    <w:rsid w:val="0004579C"/>
    <w:pPr>
      <w:numPr>
        <w:numId w:val="12"/>
      </w:numPr>
      <w:tabs>
        <w:tab w:val="clear" w:pos="360"/>
        <w:tab w:val="left" w:pos="284"/>
      </w:tabs>
    </w:pPr>
  </w:style>
  <w:style w:type="paragraph" w:customStyle="1" w:styleId="nastevanje2nivo">
    <w:name w:val="nastevanje_2_nivo"/>
    <w:basedOn w:val="nastevanje1nivo"/>
    <w:qFormat/>
    <w:rsid w:val="0004579C"/>
    <w:pPr>
      <w:numPr>
        <w:numId w:val="13"/>
      </w:numPr>
      <w:tabs>
        <w:tab w:val="clear" w:pos="360"/>
        <w:tab w:val="left" w:pos="567"/>
      </w:tabs>
      <w:ind w:left="568"/>
    </w:pPr>
  </w:style>
  <w:style w:type="paragraph" w:customStyle="1" w:styleId="nastevanje3nivo">
    <w:name w:val="nastevanje_3_nivo"/>
    <w:basedOn w:val="nastevanje2nivo"/>
    <w:qFormat/>
    <w:rsid w:val="0004579C"/>
    <w:pPr>
      <w:numPr>
        <w:numId w:val="31"/>
      </w:numPr>
      <w:tabs>
        <w:tab w:val="clear" w:pos="360"/>
        <w:tab w:val="left" w:pos="851"/>
      </w:tabs>
      <w:ind w:left="851"/>
    </w:pPr>
  </w:style>
  <w:style w:type="paragraph" w:customStyle="1" w:styleId="nastevanje4nivo">
    <w:name w:val="nastevanje_4_nivo"/>
    <w:basedOn w:val="nastevanje3nivo"/>
    <w:qFormat/>
    <w:rsid w:val="0004579C"/>
    <w:pPr>
      <w:numPr>
        <w:numId w:val="28"/>
      </w:numPr>
      <w:tabs>
        <w:tab w:val="clear" w:pos="360"/>
        <w:tab w:val="clear" w:pos="851"/>
        <w:tab w:val="left" w:pos="1134"/>
      </w:tabs>
      <w:ind w:left="1135"/>
    </w:pPr>
  </w:style>
  <w:style w:type="paragraph" w:customStyle="1" w:styleId="Podnaslov1">
    <w:name w:val="Podnaslov1"/>
    <w:basedOn w:val="Normal"/>
    <w:qFormat/>
    <w:rsid w:val="0004579C"/>
    <w:pPr>
      <w:keepNext/>
      <w:spacing w:after="360"/>
    </w:pPr>
    <w:rPr>
      <w:b/>
    </w:rPr>
  </w:style>
  <w:style w:type="paragraph" w:customStyle="1" w:styleId="nastevanje5nivo">
    <w:name w:val="nastevanje_5_nivo"/>
    <w:basedOn w:val="nastevanje4nivo"/>
    <w:rsid w:val="0004579C"/>
    <w:pPr>
      <w:numPr>
        <w:numId w:val="30"/>
      </w:numPr>
      <w:tabs>
        <w:tab w:val="clear" w:pos="360"/>
        <w:tab w:val="clear" w:pos="1134"/>
        <w:tab w:val="left" w:pos="1418"/>
      </w:tabs>
      <w:ind w:left="1418"/>
    </w:pPr>
  </w:style>
  <w:style w:type="paragraph" w:customStyle="1" w:styleId="stevilcenje">
    <w:name w:val="stevilcenje"/>
    <w:basedOn w:val="Normal"/>
    <w:qFormat/>
    <w:rsid w:val="00050554"/>
    <w:pPr>
      <w:numPr>
        <w:numId w:val="34"/>
      </w:numPr>
      <w:ind w:left="340" w:hanging="340"/>
    </w:pPr>
  </w:style>
  <w:style w:type="paragraph" w:customStyle="1" w:styleId="Podpisnik3">
    <w:name w:val="Podpisnik(3)"/>
    <w:basedOn w:val="Podpisnik2"/>
    <w:next w:val="Normal"/>
    <w:qFormat/>
    <w:rsid w:val="0004579C"/>
    <w:pPr>
      <w:tabs>
        <w:tab w:val="left" w:pos="1418"/>
      </w:tabs>
    </w:pPr>
  </w:style>
  <w:style w:type="paragraph" w:customStyle="1" w:styleId="Podpisnik4">
    <w:name w:val="Podpisnik(4)"/>
    <w:basedOn w:val="Normal"/>
    <w:qFormat/>
    <w:rsid w:val="002025EF"/>
    <w:pPr>
      <w:tabs>
        <w:tab w:val="left" w:pos="2268"/>
        <w:tab w:val="left" w:pos="4536"/>
        <w:tab w:val="left" w:pos="6804"/>
      </w:tabs>
    </w:pPr>
  </w:style>
  <w:style w:type="paragraph" w:customStyle="1" w:styleId="Zadeva">
    <w:name w:val="Zadeva"/>
    <w:basedOn w:val="Normal"/>
    <w:qFormat/>
    <w:rsid w:val="00F10119"/>
    <w:pPr>
      <w:spacing w:after="240"/>
    </w:pPr>
    <w:rPr>
      <w:b/>
      <w:sz w:val="24"/>
      <w:szCs w:val="24"/>
    </w:rPr>
  </w:style>
  <w:style w:type="paragraph" w:customStyle="1" w:styleId="PodatkioOE">
    <w:name w:val="Podatki o OE"/>
    <w:basedOn w:val="Normal"/>
    <w:rsid w:val="00F10119"/>
    <w:rPr>
      <w:b/>
      <w:sz w:val="18"/>
      <w:szCs w:val="18"/>
    </w:rPr>
  </w:style>
  <w:style w:type="paragraph" w:customStyle="1" w:styleId="Podatkioposiljatelju">
    <w:name w:val="Podatki o posiljatelju"/>
    <w:basedOn w:val="Normal"/>
    <w:rsid w:val="00F10119"/>
    <w:rPr>
      <w:sz w:val="18"/>
      <w:szCs w:val="18"/>
    </w:rPr>
  </w:style>
  <w:style w:type="character" w:styleId="Hyperlink">
    <w:name w:val="Hyperlink"/>
    <w:basedOn w:val="DefaultParagraphFont"/>
    <w:unhideWhenUsed/>
    <w:rsid w:val="00152EA0"/>
    <w:rPr>
      <w:color w:val="28007D" w:themeColor="hyperlink"/>
      <w:u w:val="single"/>
    </w:rPr>
  </w:style>
  <w:style w:type="paragraph" w:customStyle="1" w:styleId="zadeva0">
    <w:name w:val="zadeva"/>
    <w:basedOn w:val="Normal"/>
    <w:qFormat/>
    <w:rsid w:val="005A0533"/>
    <w:pPr>
      <w:spacing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LB\Templates\NLB_dopisnotranjii.dotm" TargetMode="Externa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NLB_dopisnotranjii.dotm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Predloga za oblikovanje navadnih dokumentov</vt:lpstr>
    </vt:vector>
  </TitlesOfParts>
  <Company>NLB d.d.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oblikovanje navadnih dokumentov</dc:title>
  <dc:subject/>
  <dc:creator>MajcenN</dc:creator>
  <cp:keywords/>
  <dc:description/>
  <cp:lastModifiedBy>Cimperman Lenasi Tanja</cp:lastModifiedBy>
  <cp:revision>4</cp:revision>
  <cp:lastPrinted>2021-01-29T14:03:00Z</cp:lastPrinted>
  <dcterms:created xsi:type="dcterms:W3CDTF">2021-05-26T13:06:00Z</dcterms:created>
  <dcterms:modified xsi:type="dcterms:W3CDTF">2021-05-26T13:10:00Z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fd63b3-eb6a-41e9-96bb-7c0e40480fbe_Enabled">
    <vt:lpwstr>true</vt:lpwstr>
  </property>
  <property fmtid="{D5CDD505-2E9C-101B-9397-08002B2CF9AE}" pid="3" name="MSIP_Label_adfd63b3-eb6a-41e9-96bb-7c0e40480fbe_SetDate">
    <vt:lpwstr>2021-01-29T10:16:33Z</vt:lpwstr>
  </property>
  <property fmtid="{D5CDD505-2E9C-101B-9397-08002B2CF9AE}" pid="4" name="MSIP_Label_adfd63b3-eb6a-41e9-96bb-7c0e40480fbe_Method">
    <vt:lpwstr>Privileged</vt:lpwstr>
  </property>
  <property fmtid="{D5CDD505-2E9C-101B-9397-08002B2CF9AE}" pid="5" name="MSIP_Label_adfd63b3-eb6a-41e9-96bb-7c0e40480fbe_Name">
    <vt:lpwstr>Samo za interno uporabo</vt:lpwstr>
  </property>
  <property fmtid="{D5CDD505-2E9C-101B-9397-08002B2CF9AE}" pid="6" name="MSIP_Label_adfd63b3-eb6a-41e9-96bb-7c0e40480fbe_SiteId">
    <vt:lpwstr>368e92b5-dfa0-4bce-9594-4c2e6fd2d1eb</vt:lpwstr>
  </property>
  <property fmtid="{D5CDD505-2E9C-101B-9397-08002B2CF9AE}" pid="7" name="MSIP_Label_adfd63b3-eb6a-41e9-96bb-7c0e40480fbe_ActionId">
    <vt:lpwstr>af37a8aa-5b39-48ac-a1ab-87620fc1f1da</vt:lpwstr>
  </property>
  <property fmtid="{D5CDD505-2E9C-101B-9397-08002B2CF9AE}" pid="8" name="MSIP_Label_adfd63b3-eb6a-41e9-96bb-7c0e40480fbe_ContentBits">
    <vt:lpwstr>0</vt:lpwstr>
  </property>
</Properties>
</file>